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88A8A" w14:textId="029A3589" w:rsidR="00186E93" w:rsidRPr="00FA5495" w:rsidRDefault="000D3C1A">
      <w:pPr>
        <w:pStyle w:val="ac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0481F0" wp14:editId="71A40239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60310" cy="120904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7B477" w14:textId="77777777" w:rsidR="00186E93" w:rsidRPr="00FA5495" w:rsidRDefault="001664DB">
      <w:pPr>
        <w:pStyle w:val="a8"/>
      </w:pPr>
      <w:r>
        <w:t>Описание курса по подготовке к олимпиадам</w:t>
      </w:r>
    </w:p>
    <w:p w14:paraId="33B2F506" w14:textId="32E1E3A9" w:rsidR="00186E93" w:rsidRPr="000D3C1A" w:rsidRDefault="000D3C1A">
      <w:pPr>
        <w:pStyle w:val="1"/>
        <w:rPr>
          <w:color w:val="00B0F0"/>
          <w:sz w:val="48"/>
          <w:szCs w:val="48"/>
        </w:rPr>
      </w:pPr>
      <w:r>
        <w:rPr>
          <w:color w:val="00B0F0"/>
          <w:sz w:val="48"/>
          <w:szCs w:val="48"/>
        </w:rPr>
        <w:t xml:space="preserve">         </w:t>
      </w:r>
      <w:r w:rsidR="001664DB" w:rsidRPr="000D3C1A">
        <w:rPr>
          <w:color w:val="00B0F0"/>
          <w:sz w:val="48"/>
          <w:szCs w:val="48"/>
        </w:rPr>
        <w:t>Для Родителей</w:t>
      </w:r>
    </w:p>
    <w:p w14:paraId="736EBF11" w14:textId="77777777" w:rsidR="00186E93" w:rsidRPr="00FA5495" w:rsidRDefault="00186E93"/>
    <w:p w14:paraId="7AA4F1D9" w14:textId="3B0C4F78" w:rsidR="001664DB" w:rsidRPr="000D3C1A" w:rsidRDefault="000D3C1A" w:rsidP="001664DB">
      <w:pPr>
        <w:pStyle w:val="2"/>
        <w:rPr>
          <w:b/>
          <w:bCs/>
          <w:sz w:val="40"/>
          <w:szCs w:val="40"/>
        </w:rPr>
      </w:pPr>
      <w:r w:rsidRPr="000D3C1A">
        <w:rPr>
          <w:b/>
          <w:bCs/>
          <w:sz w:val="40"/>
          <w:szCs w:val="40"/>
        </w:rPr>
        <w:t xml:space="preserve">                </w:t>
      </w:r>
      <w:r w:rsidR="00D7365A" w:rsidRPr="000D3C1A">
        <w:rPr>
          <w:b/>
          <w:bCs/>
          <w:sz w:val="40"/>
          <w:szCs w:val="40"/>
        </w:rPr>
        <w:t>Что М</w:t>
      </w:r>
      <w:r w:rsidR="001664DB" w:rsidRPr="000D3C1A">
        <w:rPr>
          <w:b/>
          <w:bCs/>
          <w:sz w:val="40"/>
          <w:szCs w:val="40"/>
        </w:rPr>
        <w:t>ы делаем?</w:t>
      </w:r>
    </w:p>
    <w:p w14:paraId="24DF09A5" w14:textId="1C370D36" w:rsidR="001664DB" w:rsidRPr="000D3C1A" w:rsidRDefault="001664DB" w:rsidP="001664DB">
      <w:pPr>
        <w:rPr>
          <w:color w:val="404040" w:themeColor="text1" w:themeTint="BF"/>
          <w:sz w:val="32"/>
          <w:szCs w:val="32"/>
        </w:rPr>
      </w:pPr>
      <w:r w:rsidRPr="000D3C1A">
        <w:rPr>
          <w:color w:val="404040" w:themeColor="text1" w:themeTint="BF"/>
          <w:sz w:val="32"/>
          <w:szCs w:val="32"/>
        </w:rPr>
        <w:t xml:space="preserve">Курс направлен на подготовку к олимпиадам </w:t>
      </w:r>
      <w:hyperlink r:id="rId8" w:history="1">
        <w:r w:rsidRPr="000D3C1A">
          <w:rPr>
            <w:rStyle w:val="af7"/>
            <w:color w:val="404040" w:themeColor="text1" w:themeTint="BF"/>
            <w:sz w:val="32"/>
            <w:szCs w:val="32"/>
          </w:rPr>
          <w:t>РСОШ</w:t>
        </w:r>
      </w:hyperlink>
      <w:r w:rsidRPr="000D3C1A"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  <w:lang w:eastAsia="ru-RU" w:bidi="ar-SA"/>
        </w:rPr>
        <w:t xml:space="preserve"> </w:t>
      </w:r>
      <w:r w:rsidRPr="000D3C1A">
        <w:rPr>
          <w:color w:val="404040" w:themeColor="text1" w:themeTint="BF"/>
          <w:sz w:val="32"/>
          <w:szCs w:val="32"/>
        </w:rPr>
        <w:t xml:space="preserve">по </w:t>
      </w:r>
      <w:r w:rsidRPr="000D3C1A">
        <w:rPr>
          <w:color w:val="404040" w:themeColor="text1" w:themeTint="BF"/>
          <w:sz w:val="32"/>
          <w:szCs w:val="32"/>
          <w:u w:val="single"/>
        </w:rPr>
        <w:t xml:space="preserve">математике. </w:t>
      </w:r>
      <w:r w:rsidRPr="000D3C1A">
        <w:rPr>
          <w:color w:val="404040" w:themeColor="text1" w:themeTint="BF"/>
          <w:sz w:val="32"/>
          <w:szCs w:val="32"/>
        </w:rPr>
        <w:t xml:space="preserve">При получении любого диплома заключительного этапа олимпиады из </w:t>
      </w:r>
      <w:hyperlink r:id="rId9" w:history="1">
        <w:r w:rsidRPr="000D3C1A">
          <w:rPr>
            <w:rStyle w:val="af7"/>
            <w:color w:val="404040" w:themeColor="text1" w:themeTint="BF"/>
            <w:sz w:val="32"/>
            <w:szCs w:val="32"/>
          </w:rPr>
          <w:t>этого списка</w:t>
        </w:r>
      </w:hyperlink>
      <w:r w:rsidRPr="000D3C1A">
        <w:rPr>
          <w:color w:val="404040" w:themeColor="text1" w:themeTint="BF"/>
          <w:sz w:val="32"/>
          <w:szCs w:val="32"/>
        </w:rPr>
        <w:t xml:space="preserve"> абитуриент получает особые права на поступление </w:t>
      </w:r>
      <w:r w:rsidR="00FE1D33" w:rsidRPr="000D3C1A">
        <w:rPr>
          <w:color w:val="404040" w:themeColor="text1" w:themeTint="BF"/>
          <w:sz w:val="32"/>
          <w:szCs w:val="32"/>
        </w:rPr>
        <w:t>в университеты РФ. Для этого ему</w:t>
      </w:r>
      <w:r w:rsidRPr="000D3C1A">
        <w:rPr>
          <w:color w:val="404040" w:themeColor="text1" w:themeTint="BF"/>
          <w:sz w:val="32"/>
          <w:szCs w:val="32"/>
        </w:rPr>
        <w:t xml:space="preserve"> нужно подтвердить олимпиаду, написав ЕГЭ по профильной математике на 75+ баллов. (75-минимальный порог).  Особыми правами считается БВ</w:t>
      </w:r>
      <w:r w:rsidR="00FE1D33" w:rsidRPr="000D3C1A">
        <w:rPr>
          <w:color w:val="404040" w:themeColor="text1" w:themeTint="BF"/>
          <w:sz w:val="32"/>
          <w:szCs w:val="32"/>
        </w:rPr>
        <w:t>И (без вступительных испытаний). Э</w:t>
      </w:r>
      <w:r w:rsidRPr="000D3C1A">
        <w:rPr>
          <w:color w:val="404040" w:themeColor="text1" w:themeTint="BF"/>
          <w:sz w:val="32"/>
          <w:szCs w:val="32"/>
        </w:rPr>
        <w:t>то значит, что абитуриент, подтвердив олимпиаду, принимается в университет в первый приоритет зачисления. Если абитуриент собирается поступать в вуз, где, кроме трех ЕГЭ, нужно писать вступительные испытания-ДВИ (например, МГУ), то олимпиада дает 100 баллов по этому испытанию.</w:t>
      </w:r>
    </w:p>
    <w:p w14:paraId="1B81C381" w14:textId="6251856F" w:rsidR="001664DB" w:rsidRPr="000D3C1A" w:rsidRDefault="001664DB" w:rsidP="001664DB">
      <w:pPr>
        <w:rPr>
          <w:color w:val="404040" w:themeColor="text1" w:themeTint="BF"/>
          <w:sz w:val="32"/>
          <w:szCs w:val="32"/>
        </w:rPr>
      </w:pPr>
      <w:r w:rsidRPr="000D3C1A">
        <w:rPr>
          <w:color w:val="404040" w:themeColor="text1" w:themeTint="BF"/>
          <w:sz w:val="32"/>
          <w:szCs w:val="32"/>
        </w:rPr>
        <w:t xml:space="preserve">Какие олимпиады дают БВИ и ДВИ в какие вузы написано на сайтах вузах. Разные олимпиады могут </w:t>
      </w:r>
      <w:r w:rsidRPr="000D3C1A">
        <w:rPr>
          <w:color w:val="404040" w:themeColor="text1" w:themeTint="BF"/>
          <w:sz w:val="32"/>
          <w:szCs w:val="32"/>
        </w:rPr>
        <w:lastRenderedPageBreak/>
        <w:t xml:space="preserve">давать разные льготы в </w:t>
      </w:r>
      <w:r w:rsidR="00005B5F" w:rsidRPr="000D3C1A">
        <w:rPr>
          <w:color w:val="404040" w:themeColor="text1" w:themeTint="BF"/>
          <w:sz w:val="32"/>
          <w:szCs w:val="32"/>
        </w:rPr>
        <w:t>разные вузы, будьте внимательны!</w:t>
      </w:r>
    </w:p>
    <w:p w14:paraId="6C78E12B" w14:textId="74631366" w:rsidR="000D3C1A" w:rsidRDefault="000D3C1A" w:rsidP="001664DB">
      <w:pPr>
        <w:rPr>
          <w:color w:val="404040" w:themeColor="text1" w:themeTint="BF"/>
          <w:sz w:val="28"/>
          <w:szCs w:val="28"/>
        </w:rPr>
      </w:pPr>
    </w:p>
    <w:p w14:paraId="17EC15BC" w14:textId="77777777" w:rsidR="000D3C1A" w:rsidRPr="000D3C1A" w:rsidRDefault="000D3C1A" w:rsidP="001664DB">
      <w:pPr>
        <w:rPr>
          <w:color w:val="404040" w:themeColor="text1" w:themeTint="BF"/>
          <w:sz w:val="28"/>
          <w:szCs w:val="28"/>
        </w:rPr>
      </w:pPr>
    </w:p>
    <w:p w14:paraId="5FEE8359" w14:textId="053ABBAE" w:rsidR="000D3C1A" w:rsidRPr="000D3C1A" w:rsidRDefault="000D3C1A" w:rsidP="000D3C1A">
      <w:pPr>
        <w:pStyle w:val="2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D7365A" w:rsidRPr="000D3C1A">
        <w:rPr>
          <w:b/>
          <w:bCs/>
          <w:sz w:val="40"/>
          <w:szCs w:val="40"/>
        </w:rPr>
        <w:t>Как М</w:t>
      </w:r>
      <w:r w:rsidR="00005B5F" w:rsidRPr="000D3C1A">
        <w:rPr>
          <w:b/>
          <w:bCs/>
          <w:sz w:val="40"/>
          <w:szCs w:val="40"/>
        </w:rPr>
        <w:t>ы это делаем?</w:t>
      </w:r>
    </w:p>
    <w:p w14:paraId="1AEDF0F6" w14:textId="5E9CAF2C" w:rsidR="00005B5F" w:rsidRPr="000D3C1A" w:rsidRDefault="00005B5F" w:rsidP="00005B5F">
      <w:pPr>
        <w:pStyle w:val="2"/>
        <w:numPr>
          <w:ilvl w:val="0"/>
          <w:numId w:val="0"/>
        </w:numPr>
        <w:ind w:left="720"/>
        <w:rPr>
          <w:color w:val="404040" w:themeColor="text1" w:themeTint="BF"/>
          <w:sz w:val="32"/>
          <w:szCs w:val="32"/>
        </w:rPr>
      </w:pPr>
      <w:r w:rsidRPr="000D3C1A">
        <w:rPr>
          <w:color w:val="404040" w:themeColor="text1" w:themeTint="BF"/>
          <w:sz w:val="32"/>
          <w:szCs w:val="32"/>
        </w:rPr>
        <w:t>Курс рассчитан на 5 месяцев, по 2 занятия в неделю. Одно занятие по теории, второе – практическое. Олимпиады построены таким образом, что в первой половине учебного года (до января) проходит первый</w:t>
      </w:r>
      <w:r w:rsidR="00007751" w:rsidRPr="000D3C1A">
        <w:rPr>
          <w:color w:val="404040" w:themeColor="text1" w:themeTint="BF"/>
          <w:sz w:val="32"/>
          <w:szCs w:val="32"/>
        </w:rPr>
        <w:t xml:space="preserve"> (дистанционный) этап, который нужно писать самому, чаще всего выполняя задачи и вбивая ответы на сайте олимпиады. Практические занятия направлены на решение задач первого этапа и увеличение количества учеников, прошедших на второй этап.</w:t>
      </w:r>
    </w:p>
    <w:p w14:paraId="43102D0A" w14:textId="35A42D2B" w:rsidR="00007751" w:rsidRPr="000D3C1A" w:rsidRDefault="00007751" w:rsidP="00005B5F">
      <w:pPr>
        <w:pStyle w:val="2"/>
        <w:numPr>
          <w:ilvl w:val="0"/>
          <w:numId w:val="0"/>
        </w:numPr>
        <w:ind w:left="720"/>
        <w:rPr>
          <w:color w:val="404040" w:themeColor="text1" w:themeTint="BF"/>
          <w:sz w:val="32"/>
          <w:szCs w:val="32"/>
        </w:rPr>
      </w:pPr>
      <w:r w:rsidRPr="000D3C1A">
        <w:rPr>
          <w:color w:val="404040" w:themeColor="text1" w:themeTint="BF"/>
          <w:sz w:val="32"/>
          <w:szCs w:val="32"/>
        </w:rPr>
        <w:t>Второй этап(заключительный) ученик пишет в университетах или на специальных площадках</w:t>
      </w:r>
      <w:r w:rsidR="00D7365A" w:rsidRPr="000D3C1A">
        <w:rPr>
          <w:color w:val="404040" w:themeColor="text1" w:themeTint="BF"/>
          <w:sz w:val="32"/>
          <w:szCs w:val="32"/>
        </w:rPr>
        <w:t xml:space="preserve"> (после января)</w:t>
      </w:r>
      <w:r w:rsidRPr="000D3C1A">
        <w:rPr>
          <w:color w:val="404040" w:themeColor="text1" w:themeTint="BF"/>
          <w:sz w:val="32"/>
          <w:szCs w:val="32"/>
        </w:rPr>
        <w:t>, утвержденными организаторами</w:t>
      </w:r>
      <w:r w:rsidR="00D7365A" w:rsidRPr="000D3C1A">
        <w:rPr>
          <w:color w:val="404040" w:themeColor="text1" w:themeTint="BF"/>
          <w:sz w:val="32"/>
          <w:szCs w:val="32"/>
        </w:rPr>
        <w:t>, если прошел по результатам первого</w:t>
      </w:r>
      <w:r w:rsidRPr="000D3C1A">
        <w:rPr>
          <w:color w:val="404040" w:themeColor="text1" w:themeTint="BF"/>
          <w:sz w:val="32"/>
          <w:szCs w:val="32"/>
        </w:rPr>
        <w:t xml:space="preserve">. Теоретические занятия направлены </w:t>
      </w:r>
      <w:r w:rsidR="00D7365A" w:rsidRPr="000D3C1A">
        <w:rPr>
          <w:color w:val="404040" w:themeColor="text1" w:themeTint="BF"/>
          <w:sz w:val="32"/>
          <w:szCs w:val="32"/>
        </w:rPr>
        <w:t>на решение задач прошлых лет разных олимпиад и углубленную теорию по сравнению со школьной.</w:t>
      </w:r>
    </w:p>
    <w:p w14:paraId="2945923D" w14:textId="7C512A7F" w:rsidR="00D7365A" w:rsidRPr="000D3C1A" w:rsidRDefault="000D3C1A" w:rsidP="00D7365A">
      <w:pPr>
        <w:pStyle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</w:t>
      </w:r>
      <w:bookmarkStart w:id="0" w:name="_GoBack"/>
      <w:bookmarkEnd w:id="0"/>
      <w:r w:rsidR="00D7365A" w:rsidRPr="000D3C1A">
        <w:rPr>
          <w:b/>
          <w:bCs/>
          <w:sz w:val="40"/>
          <w:szCs w:val="40"/>
        </w:rPr>
        <w:t>Для кого Мы это делаем?</w:t>
      </w:r>
    </w:p>
    <w:p w14:paraId="0E5C670C" w14:textId="393EAD5F" w:rsidR="00D7365A" w:rsidRDefault="00D7365A" w:rsidP="00D7365A">
      <w:pPr>
        <w:pStyle w:val="2"/>
        <w:numPr>
          <w:ilvl w:val="0"/>
          <w:numId w:val="0"/>
        </w:numPr>
        <w:ind w:left="360"/>
        <w:rPr>
          <w:color w:val="404040" w:themeColor="text1" w:themeTint="BF"/>
          <w:sz w:val="32"/>
          <w:szCs w:val="32"/>
        </w:rPr>
      </w:pPr>
      <w:r w:rsidRPr="000D3C1A">
        <w:rPr>
          <w:color w:val="404040" w:themeColor="text1" w:themeTint="BF"/>
          <w:sz w:val="32"/>
          <w:szCs w:val="32"/>
        </w:rPr>
        <w:t xml:space="preserve"> Наши курсы рассчитаны на учащихся 10 и 11 классов.</w:t>
      </w:r>
    </w:p>
    <w:p w14:paraId="348DE0F7" w14:textId="41FC3A33" w:rsidR="000D3C1A" w:rsidRDefault="000D3C1A" w:rsidP="00D7365A">
      <w:pPr>
        <w:pStyle w:val="2"/>
        <w:numPr>
          <w:ilvl w:val="0"/>
          <w:numId w:val="0"/>
        </w:numPr>
        <w:ind w:left="360"/>
        <w:rPr>
          <w:color w:val="404040" w:themeColor="text1" w:themeTint="BF"/>
          <w:sz w:val="32"/>
          <w:szCs w:val="32"/>
        </w:rPr>
      </w:pPr>
    </w:p>
    <w:p w14:paraId="04518189" w14:textId="45E3116D" w:rsidR="000D3C1A" w:rsidRDefault="000D3C1A" w:rsidP="00D7365A">
      <w:pPr>
        <w:pStyle w:val="2"/>
        <w:numPr>
          <w:ilvl w:val="0"/>
          <w:numId w:val="0"/>
        </w:numPr>
        <w:ind w:left="360"/>
        <w:rPr>
          <w:color w:val="404040" w:themeColor="text1" w:themeTint="BF"/>
          <w:sz w:val="32"/>
          <w:szCs w:val="32"/>
        </w:rPr>
      </w:pPr>
    </w:p>
    <w:p w14:paraId="33206654" w14:textId="77777777" w:rsidR="000D3C1A" w:rsidRPr="000D3C1A" w:rsidRDefault="000D3C1A" w:rsidP="00D7365A">
      <w:pPr>
        <w:pStyle w:val="2"/>
        <w:numPr>
          <w:ilvl w:val="0"/>
          <w:numId w:val="0"/>
        </w:numPr>
        <w:ind w:left="360"/>
        <w:rPr>
          <w:color w:val="404040" w:themeColor="text1" w:themeTint="BF"/>
          <w:sz w:val="32"/>
          <w:szCs w:val="32"/>
        </w:rPr>
      </w:pPr>
    </w:p>
    <w:p w14:paraId="067D60E4" w14:textId="09100C60" w:rsidR="00D7365A" w:rsidRPr="000D3C1A" w:rsidRDefault="000D3C1A" w:rsidP="00D7365A">
      <w:pPr>
        <w:pStyle w:val="1"/>
        <w:rPr>
          <w:color w:val="00B0F0"/>
          <w:sz w:val="48"/>
          <w:szCs w:val="48"/>
        </w:rPr>
      </w:pPr>
      <w:r w:rsidRPr="000D3C1A">
        <w:rPr>
          <w:color w:val="00B0F0"/>
          <w:sz w:val="48"/>
          <w:szCs w:val="48"/>
        </w:rPr>
        <w:lastRenderedPageBreak/>
        <w:t xml:space="preserve">                 </w:t>
      </w:r>
      <w:r w:rsidR="00D7365A" w:rsidRPr="000D3C1A">
        <w:rPr>
          <w:color w:val="00B0F0"/>
          <w:sz w:val="48"/>
          <w:szCs w:val="48"/>
        </w:rPr>
        <w:t>Для Учеников</w:t>
      </w:r>
    </w:p>
    <w:p w14:paraId="4095525C" w14:textId="77777777" w:rsidR="00D7365A" w:rsidRDefault="00D7365A" w:rsidP="00D7365A">
      <w:pPr>
        <w:pStyle w:val="1"/>
        <w:numPr>
          <w:ilvl w:val="0"/>
          <w:numId w:val="0"/>
        </w:numPr>
        <w:ind w:left="360"/>
      </w:pPr>
    </w:p>
    <w:p w14:paraId="7FF0CD14" w14:textId="1197A76C" w:rsidR="00B246A3" w:rsidRPr="000D3C1A" w:rsidRDefault="00B246A3" w:rsidP="00B246A3">
      <w:pPr>
        <w:pStyle w:val="2"/>
        <w:numPr>
          <w:ilvl w:val="0"/>
          <w:numId w:val="0"/>
        </w:numPr>
        <w:ind w:left="720"/>
        <w:rPr>
          <w:b/>
          <w:bCs/>
          <w:sz w:val="40"/>
          <w:szCs w:val="40"/>
        </w:rPr>
      </w:pPr>
      <w:r w:rsidRPr="000D3C1A">
        <w:rPr>
          <w:b/>
          <w:bCs/>
          <w:sz w:val="40"/>
          <w:szCs w:val="40"/>
        </w:rPr>
        <w:t>А.    Что нам НЕ надо от Тебя:</w:t>
      </w:r>
    </w:p>
    <w:p w14:paraId="7C667A07" w14:textId="6175671F" w:rsidR="00B246A3" w:rsidRPr="000D3C1A" w:rsidRDefault="00B246A3" w:rsidP="00B246A3">
      <w:pPr>
        <w:pStyle w:val="2"/>
        <w:numPr>
          <w:ilvl w:val="0"/>
          <w:numId w:val="0"/>
        </w:numPr>
        <w:ind w:left="720"/>
        <w:rPr>
          <w:color w:val="404040" w:themeColor="text1" w:themeTint="BF"/>
          <w:sz w:val="32"/>
          <w:szCs w:val="32"/>
        </w:rPr>
      </w:pPr>
      <w:r w:rsidRPr="000D3C1A">
        <w:rPr>
          <w:color w:val="404040" w:themeColor="text1" w:themeTint="BF"/>
          <w:sz w:val="32"/>
          <w:szCs w:val="32"/>
        </w:rPr>
        <w:t xml:space="preserve">Нам абсолютно не важно, чтобы ты учился на </w:t>
      </w:r>
      <w:r w:rsidR="009E3DEF" w:rsidRPr="000D3C1A">
        <w:rPr>
          <w:color w:val="404040" w:themeColor="text1" w:themeTint="BF"/>
          <w:sz w:val="32"/>
          <w:szCs w:val="32"/>
        </w:rPr>
        <w:t>«</w:t>
      </w:r>
      <w:r w:rsidRPr="000D3C1A">
        <w:rPr>
          <w:color w:val="404040" w:themeColor="text1" w:themeTint="BF"/>
          <w:sz w:val="32"/>
          <w:szCs w:val="32"/>
        </w:rPr>
        <w:t>4</w:t>
      </w:r>
      <w:r w:rsidR="009E3DEF" w:rsidRPr="000D3C1A">
        <w:rPr>
          <w:color w:val="404040" w:themeColor="text1" w:themeTint="BF"/>
          <w:sz w:val="32"/>
          <w:szCs w:val="32"/>
        </w:rPr>
        <w:t>»</w:t>
      </w:r>
      <w:r w:rsidRPr="000D3C1A">
        <w:rPr>
          <w:color w:val="404040" w:themeColor="text1" w:themeTint="BF"/>
          <w:sz w:val="32"/>
          <w:szCs w:val="32"/>
        </w:rPr>
        <w:t>-</w:t>
      </w:r>
      <w:r w:rsidR="009E3DEF" w:rsidRPr="000D3C1A">
        <w:rPr>
          <w:color w:val="404040" w:themeColor="text1" w:themeTint="BF"/>
          <w:sz w:val="32"/>
          <w:szCs w:val="32"/>
        </w:rPr>
        <w:t>«</w:t>
      </w:r>
      <w:r w:rsidRPr="000D3C1A">
        <w:rPr>
          <w:color w:val="404040" w:themeColor="text1" w:themeTint="BF"/>
          <w:sz w:val="32"/>
          <w:szCs w:val="32"/>
        </w:rPr>
        <w:t>5</w:t>
      </w:r>
      <w:r w:rsidR="009E3DEF" w:rsidRPr="000D3C1A">
        <w:rPr>
          <w:color w:val="404040" w:themeColor="text1" w:themeTint="BF"/>
          <w:sz w:val="32"/>
          <w:szCs w:val="32"/>
        </w:rPr>
        <w:t>»</w:t>
      </w:r>
      <w:r w:rsidRPr="000D3C1A">
        <w:rPr>
          <w:color w:val="404040" w:themeColor="text1" w:themeTint="BF"/>
          <w:sz w:val="32"/>
          <w:szCs w:val="32"/>
        </w:rPr>
        <w:t xml:space="preserve">. </w:t>
      </w:r>
    </w:p>
    <w:p w14:paraId="336E10D5" w14:textId="77777777" w:rsidR="00B246A3" w:rsidRPr="00B246A3" w:rsidRDefault="00B246A3" w:rsidP="00B246A3">
      <w:pPr>
        <w:pStyle w:val="2"/>
        <w:numPr>
          <w:ilvl w:val="0"/>
          <w:numId w:val="0"/>
        </w:numPr>
        <w:ind w:left="720"/>
        <w:rPr>
          <w:color w:val="808080" w:themeColor="background1" w:themeShade="80"/>
          <w:sz w:val="24"/>
          <w:szCs w:val="24"/>
        </w:rPr>
      </w:pPr>
    </w:p>
    <w:p w14:paraId="62FC8939" w14:textId="0E349BF9" w:rsidR="00B246A3" w:rsidRPr="000D3C1A" w:rsidRDefault="00B246A3" w:rsidP="00B246A3">
      <w:pPr>
        <w:pStyle w:val="2"/>
        <w:numPr>
          <w:ilvl w:val="0"/>
          <w:numId w:val="0"/>
        </w:numPr>
        <w:ind w:left="360"/>
        <w:rPr>
          <w:b/>
          <w:bCs/>
          <w:color w:val="404040" w:themeColor="text1" w:themeTint="BF"/>
          <w:sz w:val="40"/>
          <w:szCs w:val="40"/>
        </w:rPr>
      </w:pPr>
      <w:r w:rsidRPr="000D3C1A">
        <w:rPr>
          <w:b/>
          <w:bCs/>
          <w:color w:val="404040" w:themeColor="text1" w:themeTint="BF"/>
          <w:sz w:val="40"/>
          <w:szCs w:val="40"/>
        </w:rPr>
        <w:t xml:space="preserve">    В.    Что нам надо от Тебя:</w:t>
      </w:r>
    </w:p>
    <w:p w14:paraId="0D294799" w14:textId="48C586D4" w:rsidR="00B246A3" w:rsidRPr="000D3C1A" w:rsidRDefault="00B246A3" w:rsidP="00B246A3">
      <w:pPr>
        <w:pStyle w:val="2"/>
        <w:numPr>
          <w:ilvl w:val="0"/>
          <w:numId w:val="0"/>
        </w:numPr>
        <w:ind w:left="720"/>
        <w:rPr>
          <w:color w:val="404040" w:themeColor="text1" w:themeTint="BF"/>
          <w:sz w:val="32"/>
          <w:szCs w:val="32"/>
        </w:rPr>
      </w:pPr>
      <w:r w:rsidRPr="000D3C1A">
        <w:rPr>
          <w:color w:val="404040" w:themeColor="text1" w:themeTint="BF"/>
          <w:sz w:val="32"/>
          <w:szCs w:val="32"/>
        </w:rPr>
        <w:t xml:space="preserve">Нам важно, чтобы ты был ответственным, </w:t>
      </w:r>
      <w:proofErr w:type="spellStart"/>
      <w:r w:rsidRPr="000D3C1A">
        <w:rPr>
          <w:color w:val="404040" w:themeColor="text1" w:themeTint="BF"/>
          <w:sz w:val="32"/>
          <w:szCs w:val="32"/>
        </w:rPr>
        <w:t>трудо</w:t>
      </w:r>
      <w:r w:rsidR="000D3C1A" w:rsidRPr="000D3C1A">
        <w:rPr>
          <w:color w:val="404040" w:themeColor="text1" w:themeTint="BF"/>
          <w:sz w:val="32"/>
          <w:szCs w:val="32"/>
        </w:rPr>
        <w:t>любимым</w:t>
      </w:r>
      <w:proofErr w:type="spellEnd"/>
      <w:r w:rsidRPr="000D3C1A">
        <w:rPr>
          <w:color w:val="404040" w:themeColor="text1" w:themeTint="BF"/>
          <w:sz w:val="32"/>
          <w:szCs w:val="32"/>
        </w:rPr>
        <w:t xml:space="preserve"> и целеустремленным. Доброкачественно и в срок выполнял домашние задания, не пропускал занятия.</w:t>
      </w:r>
      <w:r w:rsidR="00924608" w:rsidRPr="000D3C1A">
        <w:rPr>
          <w:color w:val="404040" w:themeColor="text1" w:themeTint="BF"/>
          <w:sz w:val="32"/>
          <w:szCs w:val="32"/>
        </w:rPr>
        <w:t xml:space="preserve"> </w:t>
      </w:r>
    </w:p>
    <w:p w14:paraId="243285A6" w14:textId="77777777" w:rsidR="00924608" w:rsidRPr="000D3C1A" w:rsidRDefault="00924608" w:rsidP="00B246A3">
      <w:pPr>
        <w:pStyle w:val="2"/>
        <w:numPr>
          <w:ilvl w:val="0"/>
          <w:numId w:val="0"/>
        </w:numPr>
        <w:ind w:left="720"/>
        <w:rPr>
          <w:color w:val="808080" w:themeColor="background1" w:themeShade="80"/>
          <w:sz w:val="32"/>
          <w:szCs w:val="32"/>
        </w:rPr>
      </w:pPr>
    </w:p>
    <w:p w14:paraId="00C903F3" w14:textId="13E2C2B7" w:rsidR="00924608" w:rsidRPr="000D3C1A" w:rsidRDefault="00924608" w:rsidP="00B246A3">
      <w:pPr>
        <w:pStyle w:val="2"/>
        <w:numPr>
          <w:ilvl w:val="0"/>
          <w:numId w:val="0"/>
        </w:numPr>
        <w:ind w:left="720"/>
        <w:rPr>
          <w:color w:val="00B0F0"/>
          <w:sz w:val="56"/>
          <w:szCs w:val="56"/>
        </w:rPr>
      </w:pPr>
      <w:r w:rsidRPr="000D3C1A">
        <w:rPr>
          <w:color w:val="00B0F0"/>
          <w:sz w:val="56"/>
          <w:szCs w:val="56"/>
        </w:rPr>
        <w:t>Олимпиад</w:t>
      </w:r>
      <w:r w:rsidR="000D3C1A">
        <w:rPr>
          <w:color w:val="00B0F0"/>
          <w:sz w:val="56"/>
          <w:szCs w:val="56"/>
        </w:rPr>
        <w:t xml:space="preserve">ы </w:t>
      </w:r>
      <w:proofErr w:type="gramStart"/>
      <w:r w:rsidRPr="000D3C1A">
        <w:rPr>
          <w:color w:val="00B0F0"/>
          <w:sz w:val="56"/>
          <w:szCs w:val="56"/>
        </w:rPr>
        <w:t>-</w:t>
      </w:r>
      <w:r w:rsidR="000D3C1A">
        <w:rPr>
          <w:color w:val="00B0F0"/>
          <w:sz w:val="56"/>
          <w:szCs w:val="56"/>
        </w:rPr>
        <w:t xml:space="preserve"> </w:t>
      </w:r>
      <w:r w:rsidRPr="000D3C1A">
        <w:rPr>
          <w:color w:val="00B0F0"/>
          <w:sz w:val="56"/>
          <w:szCs w:val="56"/>
        </w:rPr>
        <w:t>это</w:t>
      </w:r>
      <w:proofErr w:type="gramEnd"/>
      <w:r w:rsidRPr="000D3C1A">
        <w:rPr>
          <w:color w:val="00B0F0"/>
          <w:sz w:val="56"/>
          <w:szCs w:val="56"/>
        </w:rPr>
        <w:t xml:space="preserve"> своего рода спорт. Побеждает тот, кто подходит к этому с </w:t>
      </w:r>
      <w:r w:rsidR="009E3DEF" w:rsidRPr="000D3C1A">
        <w:rPr>
          <w:color w:val="00B0F0"/>
          <w:sz w:val="56"/>
          <w:szCs w:val="56"/>
        </w:rPr>
        <w:t>«</w:t>
      </w:r>
      <w:r w:rsidRPr="000D3C1A">
        <w:rPr>
          <w:color w:val="00B0F0"/>
          <w:sz w:val="56"/>
          <w:szCs w:val="56"/>
        </w:rPr>
        <w:t>огнем</w:t>
      </w:r>
      <w:r w:rsidR="009E3DEF" w:rsidRPr="000D3C1A">
        <w:rPr>
          <w:color w:val="00B0F0"/>
          <w:sz w:val="56"/>
          <w:szCs w:val="56"/>
        </w:rPr>
        <w:t>»</w:t>
      </w:r>
      <w:r w:rsidRPr="000D3C1A">
        <w:rPr>
          <w:color w:val="00B0F0"/>
          <w:sz w:val="56"/>
          <w:szCs w:val="56"/>
        </w:rPr>
        <w:t xml:space="preserve"> в глазах!</w:t>
      </w:r>
    </w:p>
    <w:p w14:paraId="3B7A6EE1" w14:textId="77777777" w:rsidR="00B246A3" w:rsidRPr="000D3C1A" w:rsidRDefault="00B246A3" w:rsidP="00B246A3">
      <w:pPr>
        <w:pStyle w:val="2"/>
        <w:numPr>
          <w:ilvl w:val="0"/>
          <w:numId w:val="0"/>
        </w:numPr>
        <w:ind w:left="720"/>
        <w:rPr>
          <w:color w:val="00B0F0"/>
          <w:sz w:val="56"/>
          <w:szCs w:val="56"/>
        </w:rPr>
      </w:pPr>
    </w:p>
    <w:p w14:paraId="394750BA" w14:textId="77777777" w:rsidR="00B246A3" w:rsidRDefault="00B246A3" w:rsidP="00D7365A">
      <w:pPr>
        <w:pStyle w:val="2"/>
        <w:numPr>
          <w:ilvl w:val="0"/>
          <w:numId w:val="0"/>
        </w:numPr>
        <w:ind w:left="720"/>
      </w:pPr>
    </w:p>
    <w:p w14:paraId="17444443" w14:textId="77777777" w:rsidR="00B246A3" w:rsidRDefault="00B246A3" w:rsidP="00D7365A">
      <w:pPr>
        <w:pStyle w:val="2"/>
        <w:numPr>
          <w:ilvl w:val="0"/>
          <w:numId w:val="0"/>
        </w:numPr>
        <w:ind w:left="720"/>
      </w:pPr>
    </w:p>
    <w:p w14:paraId="18D6316D" w14:textId="77777777" w:rsidR="00D7365A" w:rsidRDefault="00D7365A" w:rsidP="00D7365A">
      <w:pPr>
        <w:pStyle w:val="2"/>
        <w:numPr>
          <w:ilvl w:val="0"/>
          <w:numId w:val="0"/>
        </w:numPr>
        <w:ind w:left="720"/>
      </w:pPr>
    </w:p>
    <w:p w14:paraId="11FC63A1" w14:textId="77777777" w:rsidR="00D7365A" w:rsidRDefault="00D7365A" w:rsidP="00D7365A">
      <w:pPr>
        <w:pStyle w:val="2"/>
        <w:numPr>
          <w:ilvl w:val="0"/>
          <w:numId w:val="0"/>
        </w:numPr>
        <w:ind w:left="720"/>
      </w:pPr>
    </w:p>
    <w:p w14:paraId="2F5A1F13" w14:textId="77777777" w:rsidR="00D7365A" w:rsidRDefault="00D7365A" w:rsidP="00D7365A">
      <w:pPr>
        <w:pStyle w:val="1"/>
        <w:numPr>
          <w:ilvl w:val="0"/>
          <w:numId w:val="0"/>
        </w:numPr>
        <w:ind w:left="360"/>
      </w:pPr>
    </w:p>
    <w:p w14:paraId="39A85965" w14:textId="77777777" w:rsidR="00D7365A" w:rsidRPr="00FA5495" w:rsidRDefault="00D7365A" w:rsidP="00D7365A">
      <w:pPr>
        <w:pStyle w:val="1"/>
        <w:numPr>
          <w:ilvl w:val="0"/>
          <w:numId w:val="0"/>
        </w:numPr>
        <w:ind w:left="360"/>
      </w:pPr>
    </w:p>
    <w:p w14:paraId="0B3189BA" w14:textId="77777777" w:rsidR="00D7365A" w:rsidRDefault="00D7365A" w:rsidP="00D7365A">
      <w:pPr>
        <w:pStyle w:val="2"/>
        <w:numPr>
          <w:ilvl w:val="0"/>
          <w:numId w:val="0"/>
        </w:numPr>
        <w:ind w:left="360"/>
      </w:pPr>
    </w:p>
    <w:p w14:paraId="1B305BFC" w14:textId="77777777" w:rsidR="00D7365A" w:rsidRDefault="00D7365A" w:rsidP="00005B5F">
      <w:pPr>
        <w:pStyle w:val="2"/>
        <w:numPr>
          <w:ilvl w:val="0"/>
          <w:numId w:val="0"/>
        </w:numPr>
        <w:ind w:left="720"/>
      </w:pPr>
    </w:p>
    <w:p w14:paraId="76659EC3" w14:textId="77777777" w:rsidR="00D7365A" w:rsidRPr="00005B5F" w:rsidRDefault="00D7365A" w:rsidP="00005B5F">
      <w:pPr>
        <w:pStyle w:val="2"/>
        <w:numPr>
          <w:ilvl w:val="0"/>
          <w:numId w:val="0"/>
        </w:numPr>
        <w:ind w:left="720"/>
      </w:pPr>
    </w:p>
    <w:p w14:paraId="3541BDEC" w14:textId="77777777" w:rsidR="00005B5F" w:rsidRDefault="00005B5F" w:rsidP="00005B5F">
      <w:pPr>
        <w:pStyle w:val="2"/>
        <w:numPr>
          <w:ilvl w:val="0"/>
          <w:numId w:val="0"/>
        </w:numPr>
        <w:ind w:left="720"/>
      </w:pPr>
    </w:p>
    <w:p w14:paraId="361FD52F" w14:textId="77777777" w:rsidR="00005B5F" w:rsidRDefault="00005B5F" w:rsidP="001664DB"/>
    <w:p w14:paraId="7E424CBA" w14:textId="77777777" w:rsidR="00005B5F" w:rsidRPr="00005B5F" w:rsidRDefault="00005B5F" w:rsidP="001664D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</w:pPr>
    </w:p>
    <w:p w14:paraId="5818CB7E" w14:textId="1B9DCF52" w:rsidR="00186E93" w:rsidRPr="00FA5495" w:rsidRDefault="00186E93"/>
    <w:sectPr w:rsidR="00186E93" w:rsidRPr="00FA5495">
      <w:footerReference w:type="default" r:id="rId10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C0879" w14:textId="77777777" w:rsidR="008C467F" w:rsidRDefault="008C467F">
      <w:pPr>
        <w:spacing w:after="0" w:line="240" w:lineRule="auto"/>
      </w:pPr>
      <w:r>
        <w:separator/>
      </w:r>
    </w:p>
    <w:p w14:paraId="056DF03D" w14:textId="77777777" w:rsidR="008C467F" w:rsidRDefault="008C467F"/>
  </w:endnote>
  <w:endnote w:type="continuationSeparator" w:id="0">
    <w:p w14:paraId="2D26ADE6" w14:textId="77777777" w:rsidR="008C467F" w:rsidRDefault="008C467F">
      <w:pPr>
        <w:spacing w:after="0" w:line="240" w:lineRule="auto"/>
      </w:pPr>
      <w:r>
        <w:continuationSeparator/>
      </w:r>
    </w:p>
    <w:p w14:paraId="3FEA103E" w14:textId="77777777" w:rsidR="008C467F" w:rsidRDefault="008C4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B65BC" w14:textId="77777777" w:rsidR="00186E93" w:rsidRDefault="00113EAD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9E3DE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0CC2B" w14:textId="77777777" w:rsidR="008C467F" w:rsidRDefault="008C467F">
      <w:pPr>
        <w:spacing w:after="0" w:line="240" w:lineRule="auto"/>
      </w:pPr>
      <w:r>
        <w:separator/>
      </w:r>
    </w:p>
    <w:p w14:paraId="5FF55E78" w14:textId="77777777" w:rsidR="008C467F" w:rsidRDefault="008C467F"/>
  </w:footnote>
  <w:footnote w:type="continuationSeparator" w:id="0">
    <w:p w14:paraId="28ED43A5" w14:textId="77777777" w:rsidR="008C467F" w:rsidRDefault="008C467F">
      <w:pPr>
        <w:spacing w:after="0" w:line="240" w:lineRule="auto"/>
      </w:pPr>
      <w:r>
        <w:continuationSeparator/>
      </w:r>
    </w:p>
    <w:p w14:paraId="3148D893" w14:textId="77777777" w:rsidR="008C467F" w:rsidRDefault="008C46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DB"/>
    <w:rsid w:val="00005B5F"/>
    <w:rsid w:val="00007751"/>
    <w:rsid w:val="000A7A40"/>
    <w:rsid w:val="000D3C1A"/>
    <w:rsid w:val="00113EAD"/>
    <w:rsid w:val="001664DB"/>
    <w:rsid w:val="00186E93"/>
    <w:rsid w:val="002871C1"/>
    <w:rsid w:val="00584501"/>
    <w:rsid w:val="005F3F9A"/>
    <w:rsid w:val="0080584D"/>
    <w:rsid w:val="008C467F"/>
    <w:rsid w:val="00924608"/>
    <w:rsid w:val="009E3DEF"/>
    <w:rsid w:val="00B246A3"/>
    <w:rsid w:val="00D7365A"/>
    <w:rsid w:val="00EC7F00"/>
    <w:rsid w:val="00F34D44"/>
    <w:rsid w:val="00FA5495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34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ru-RU" w:eastAsia="ja-JP" w:bidi="ru-RU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3F9A"/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Заголовок Знак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  <w:ind w:left="0"/>
    </w:pPr>
    <w:rPr>
      <w:sz w:val="28"/>
    </w:rPr>
  </w:style>
  <w:style w:type="character" w:customStyle="1" w:styleId="ad">
    <w:name w:val="Дата Знак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</w:rPr>
  </w:style>
  <w:style w:type="character" w:styleId="af2">
    <w:name w:val="Strong"/>
    <w:basedOn w:val="a0"/>
    <w:uiPriority w:val="22"/>
    <w:semiHidden/>
    <w:unhideWhenUsed/>
    <w:qFormat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6">
    <w:name w:val="Placeholder Text"/>
    <w:basedOn w:val="a0"/>
    <w:uiPriority w:val="99"/>
    <w:semiHidden/>
    <w:rPr>
      <w:color w:val="808080"/>
    </w:rPr>
  </w:style>
  <w:style w:type="character" w:styleId="af7">
    <w:name w:val="Hyperlink"/>
    <w:basedOn w:val="a0"/>
    <w:uiPriority w:val="99"/>
    <w:unhideWhenUsed/>
    <w:rsid w:val="00166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r-olymp.ru/abou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sr-olymp.ru/archive/20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ifyanov/Library/Containers/com.microsoft.Word/Data/Library/Caches/1049/TM10002082/&#1057;&#1086;&#1079;&#1076;&#1072;&#1085;&#1080;&#1077;%20&#1089;&#1090;&#1088;&#1091;&#1082;&#1090;&#1091;&#1088;&#1099;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Создание структуры.dotx</Template>
  <TotalTime>5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gorifrom@yandex.ru</dc:creator>
  <cp:keywords/>
  <dc:description/>
  <cp:lastModifiedBy>Горифьянов Роман Геннадьевич</cp:lastModifiedBy>
  <cp:revision>2</cp:revision>
  <dcterms:created xsi:type="dcterms:W3CDTF">2019-08-19T13:19:00Z</dcterms:created>
  <dcterms:modified xsi:type="dcterms:W3CDTF">2019-08-19T13:19:00Z</dcterms:modified>
</cp:coreProperties>
</file>